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F81" w:rsidRDefault="00B03F81" w:rsidP="008A75E1">
      <w:pPr>
        <w:jc w:val="center"/>
        <w:rPr>
          <w:b/>
          <w:bCs/>
        </w:rPr>
      </w:pPr>
      <w:r w:rsidRPr="005E0D9B">
        <w:rPr>
          <w:b/>
          <w:bCs/>
        </w:rPr>
        <w:t xml:space="preserve">Список публикаций </w:t>
      </w:r>
    </w:p>
    <w:p w:rsidR="00B03F81" w:rsidRDefault="00B03F81" w:rsidP="008A75E1">
      <w:pPr>
        <w:jc w:val="center"/>
        <w:rPr>
          <w:b/>
          <w:bCs/>
        </w:rPr>
      </w:pPr>
      <w:r w:rsidRPr="005E0D9B">
        <w:rPr>
          <w:b/>
          <w:bCs/>
        </w:rPr>
        <w:t>с</w:t>
      </w:r>
      <w:r>
        <w:rPr>
          <w:b/>
          <w:bCs/>
        </w:rPr>
        <w:t>тудента</w:t>
      </w:r>
      <w:r w:rsidRPr="005E0D9B">
        <w:rPr>
          <w:b/>
          <w:bCs/>
        </w:rPr>
        <w:t xml:space="preserve"> </w:t>
      </w:r>
      <w:r>
        <w:rPr>
          <w:b/>
          <w:bCs/>
        </w:rPr>
        <w:t>____________________________________________________________________</w:t>
      </w:r>
    </w:p>
    <w:p w:rsidR="00B03F81" w:rsidRPr="005E0D9B" w:rsidRDefault="00B03F81" w:rsidP="008A75E1">
      <w:pPr>
        <w:jc w:val="center"/>
        <w:rPr>
          <w:b/>
          <w:bCs/>
        </w:rPr>
      </w:pPr>
      <w:r w:rsidRPr="005E0D9B">
        <w:rPr>
          <w:b/>
          <w:bCs/>
        </w:rPr>
        <w:t xml:space="preserve">кафедры </w:t>
      </w:r>
      <w:r>
        <w:rPr>
          <w:b/>
          <w:bCs/>
        </w:rPr>
        <w:t>____________________________________________</w:t>
      </w:r>
      <w:r w:rsidRPr="005E0D9B">
        <w:rPr>
          <w:b/>
          <w:bCs/>
        </w:rPr>
        <w:t>филологического факультета</w:t>
      </w:r>
      <w:r>
        <w:rPr>
          <w:b/>
          <w:bCs/>
        </w:rPr>
        <w:t xml:space="preserve"> РУДН </w:t>
      </w:r>
    </w:p>
    <w:p w:rsidR="00B03F81" w:rsidRPr="005E0D9B" w:rsidRDefault="00B03F81" w:rsidP="008A75E1">
      <w:pPr>
        <w:jc w:val="center"/>
        <w:rPr>
          <w:b/>
          <w:bCs/>
        </w:rPr>
      </w:pPr>
    </w:p>
    <w:tbl>
      <w:tblPr>
        <w:tblW w:w="1450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7"/>
        <w:gridCol w:w="1750"/>
        <w:gridCol w:w="2261"/>
        <w:gridCol w:w="2652"/>
        <w:gridCol w:w="2188"/>
        <w:gridCol w:w="4005"/>
        <w:gridCol w:w="996"/>
      </w:tblGrid>
      <w:tr w:rsidR="00B03F81" w:rsidRPr="005E0D9B" w:rsidTr="001F3B87">
        <w:trPr>
          <w:trHeight w:val="1841"/>
        </w:trPr>
        <w:tc>
          <w:tcPr>
            <w:tcW w:w="657" w:type="dxa"/>
          </w:tcPr>
          <w:p w:rsidR="00B03F81" w:rsidRPr="005E0D9B" w:rsidRDefault="00B03F81" w:rsidP="00E9076A">
            <w:pPr>
              <w:jc w:val="both"/>
              <w:rPr>
                <w:b/>
                <w:bCs/>
              </w:rPr>
            </w:pPr>
            <w:r w:rsidRPr="005E0D9B">
              <w:rPr>
                <w:b/>
                <w:bCs/>
              </w:rPr>
              <w:t>№ п</w:t>
            </w:r>
            <w:r w:rsidRPr="005E0D9B">
              <w:rPr>
                <w:b/>
                <w:bCs/>
                <w:lang w:val="en-US"/>
              </w:rPr>
              <w:t>/</w:t>
            </w:r>
            <w:r w:rsidRPr="005E0D9B">
              <w:rPr>
                <w:b/>
                <w:bCs/>
              </w:rPr>
              <w:t>п</w:t>
            </w:r>
          </w:p>
        </w:tc>
        <w:tc>
          <w:tcPr>
            <w:tcW w:w="1750" w:type="dxa"/>
          </w:tcPr>
          <w:p w:rsidR="00B03F81" w:rsidRPr="005E0D9B" w:rsidRDefault="00B03F81" w:rsidP="00E9076A">
            <w:pPr>
              <w:jc w:val="both"/>
              <w:rPr>
                <w:b/>
                <w:bCs/>
              </w:rPr>
            </w:pPr>
            <w:r w:rsidRPr="005E0D9B">
              <w:rPr>
                <w:b/>
                <w:bCs/>
              </w:rPr>
              <w:t xml:space="preserve">Ф.И.О </w:t>
            </w:r>
          </w:p>
          <w:p w:rsidR="00B03F81" w:rsidRPr="005E0D9B" w:rsidRDefault="00B03F81" w:rsidP="00E9076A">
            <w:pPr>
              <w:jc w:val="both"/>
              <w:rPr>
                <w:b/>
                <w:bCs/>
              </w:rPr>
            </w:pPr>
            <w:r w:rsidRPr="005E0D9B">
              <w:rPr>
                <w:b/>
                <w:bCs/>
              </w:rPr>
              <w:t>авторов</w:t>
            </w:r>
          </w:p>
          <w:p w:rsidR="00B03F81" w:rsidRPr="005E0D9B" w:rsidRDefault="00B03F81" w:rsidP="00E9076A">
            <w:pPr>
              <w:jc w:val="both"/>
              <w:rPr>
                <w:b/>
                <w:bCs/>
              </w:rPr>
            </w:pPr>
            <w:r w:rsidRPr="005E0D9B">
              <w:rPr>
                <w:b/>
                <w:bCs/>
              </w:rPr>
              <w:t xml:space="preserve">в порядке следования в публикации </w:t>
            </w:r>
          </w:p>
        </w:tc>
        <w:tc>
          <w:tcPr>
            <w:tcW w:w="2261" w:type="dxa"/>
          </w:tcPr>
          <w:p w:rsidR="00B03F81" w:rsidRPr="005E0D9B" w:rsidRDefault="00B03F81" w:rsidP="00E9076A">
            <w:pPr>
              <w:jc w:val="both"/>
              <w:rPr>
                <w:b/>
                <w:bCs/>
              </w:rPr>
            </w:pPr>
          </w:p>
          <w:p w:rsidR="00B03F81" w:rsidRPr="005E0D9B" w:rsidRDefault="00B03F81" w:rsidP="00E9076A">
            <w:pPr>
              <w:jc w:val="both"/>
              <w:rPr>
                <w:b/>
                <w:bCs/>
              </w:rPr>
            </w:pPr>
            <w:r w:rsidRPr="005E0D9B">
              <w:rPr>
                <w:b/>
                <w:bCs/>
              </w:rPr>
              <w:t>Название работы</w:t>
            </w:r>
          </w:p>
        </w:tc>
        <w:tc>
          <w:tcPr>
            <w:tcW w:w="2652" w:type="dxa"/>
          </w:tcPr>
          <w:p w:rsidR="00B03F81" w:rsidRPr="005E0D9B" w:rsidRDefault="00B03F81" w:rsidP="00E9076A">
            <w:pPr>
              <w:jc w:val="both"/>
              <w:rPr>
                <w:b/>
                <w:bCs/>
              </w:rPr>
            </w:pPr>
          </w:p>
          <w:p w:rsidR="00B03F81" w:rsidRPr="005E0D9B" w:rsidRDefault="00B03F81" w:rsidP="00E9076A">
            <w:pPr>
              <w:ind w:right="-648"/>
              <w:jc w:val="both"/>
              <w:rPr>
                <w:b/>
                <w:bCs/>
              </w:rPr>
            </w:pPr>
            <w:r w:rsidRPr="005E0D9B">
              <w:rPr>
                <w:b/>
                <w:bCs/>
              </w:rPr>
              <w:t>Название издания, в котором опубликована работа</w:t>
            </w:r>
          </w:p>
        </w:tc>
        <w:tc>
          <w:tcPr>
            <w:tcW w:w="2188" w:type="dxa"/>
          </w:tcPr>
          <w:p w:rsidR="00B03F81" w:rsidRPr="005E0D9B" w:rsidRDefault="00B03F81" w:rsidP="00E9076A">
            <w:pPr>
              <w:jc w:val="both"/>
              <w:rPr>
                <w:b/>
                <w:bCs/>
              </w:rPr>
            </w:pPr>
          </w:p>
          <w:p w:rsidR="00B03F81" w:rsidRPr="005E0D9B" w:rsidRDefault="00B03F81" w:rsidP="00E9076A">
            <w:pPr>
              <w:jc w:val="both"/>
              <w:rPr>
                <w:b/>
                <w:bCs/>
              </w:rPr>
            </w:pPr>
            <w:r w:rsidRPr="005E0D9B">
              <w:rPr>
                <w:b/>
                <w:bCs/>
              </w:rPr>
              <w:t xml:space="preserve">Место издания (страна, город), издательство, №№ страниц </w:t>
            </w:r>
          </w:p>
        </w:tc>
        <w:tc>
          <w:tcPr>
            <w:tcW w:w="4005" w:type="dxa"/>
          </w:tcPr>
          <w:p w:rsidR="00B03F81" w:rsidRPr="005E0D9B" w:rsidRDefault="00B03F81" w:rsidP="00E9076A">
            <w:pPr>
              <w:jc w:val="both"/>
              <w:rPr>
                <w:b/>
                <w:bCs/>
              </w:rPr>
            </w:pPr>
            <w:r w:rsidRPr="005E0D9B">
              <w:rPr>
                <w:b/>
                <w:bCs/>
              </w:rPr>
              <w:t xml:space="preserve">Тип издания </w:t>
            </w:r>
          </w:p>
          <w:p w:rsidR="00B03F81" w:rsidRPr="005E0D9B" w:rsidRDefault="00B03F81" w:rsidP="00E9076A">
            <w:pPr>
              <w:jc w:val="both"/>
              <w:rPr>
                <w:b/>
                <w:bCs/>
              </w:rPr>
            </w:pPr>
            <w:r w:rsidRPr="005E0D9B">
              <w:rPr>
                <w:b/>
                <w:bCs/>
              </w:rPr>
              <w:t>(</w:t>
            </w:r>
            <w:r w:rsidRPr="005E0D9B">
              <w:rPr>
                <w:b/>
                <w:bCs/>
                <w:i/>
                <w:iCs/>
              </w:rPr>
              <w:t>монография, сборник, уч. пособие, тезисы конференциии т.п</w:t>
            </w:r>
            <w:r w:rsidRPr="005E0D9B">
              <w:rPr>
                <w:b/>
                <w:bCs/>
              </w:rPr>
              <w:t>.)</w:t>
            </w:r>
          </w:p>
          <w:p w:rsidR="00B03F81" w:rsidRPr="005E0D9B" w:rsidRDefault="00B03F81" w:rsidP="00E9076A">
            <w:pPr>
              <w:jc w:val="both"/>
              <w:rPr>
                <w:b/>
                <w:bCs/>
              </w:rPr>
            </w:pPr>
            <w:r w:rsidRPr="005E0D9B">
              <w:rPr>
                <w:b/>
                <w:bCs/>
              </w:rPr>
              <w:t>Наличие грифа (</w:t>
            </w:r>
            <w:r w:rsidRPr="005E0D9B">
              <w:rPr>
                <w:b/>
                <w:bCs/>
                <w:i/>
                <w:iCs/>
              </w:rPr>
              <w:t>Минобрнауки,Минздрава,  УМО, решение РИС ВУЗа</w:t>
            </w:r>
            <w:r w:rsidRPr="005E0D9B">
              <w:rPr>
                <w:b/>
                <w:bCs/>
              </w:rPr>
              <w:t xml:space="preserve"> и т.п.)</w:t>
            </w:r>
          </w:p>
        </w:tc>
        <w:tc>
          <w:tcPr>
            <w:tcW w:w="996" w:type="dxa"/>
          </w:tcPr>
          <w:p w:rsidR="00B03F81" w:rsidRPr="005E0D9B" w:rsidRDefault="00B03F81" w:rsidP="00E9076A">
            <w:pPr>
              <w:jc w:val="both"/>
              <w:rPr>
                <w:b/>
                <w:bCs/>
              </w:rPr>
            </w:pPr>
          </w:p>
          <w:p w:rsidR="00B03F81" w:rsidRPr="005E0D9B" w:rsidRDefault="00B03F81" w:rsidP="00E9076A">
            <w:pPr>
              <w:jc w:val="both"/>
              <w:rPr>
                <w:b/>
                <w:bCs/>
              </w:rPr>
            </w:pPr>
            <w:r w:rsidRPr="005E0D9B">
              <w:rPr>
                <w:b/>
                <w:bCs/>
              </w:rPr>
              <w:t xml:space="preserve">Дата </w:t>
            </w:r>
          </w:p>
          <w:p w:rsidR="00B03F81" w:rsidRPr="005E0D9B" w:rsidRDefault="00B03F81" w:rsidP="00E9076A">
            <w:pPr>
              <w:jc w:val="both"/>
              <w:rPr>
                <w:b/>
                <w:bCs/>
              </w:rPr>
            </w:pPr>
            <w:r w:rsidRPr="005E0D9B">
              <w:rPr>
                <w:b/>
                <w:bCs/>
              </w:rPr>
              <w:t>публикации (</w:t>
            </w:r>
            <w:r w:rsidRPr="005E0D9B">
              <w:rPr>
                <w:b/>
                <w:bCs/>
                <w:i/>
                <w:iCs/>
              </w:rPr>
              <w:t>год, месяц</w:t>
            </w:r>
            <w:r w:rsidRPr="005E0D9B">
              <w:rPr>
                <w:b/>
                <w:bCs/>
              </w:rPr>
              <w:t>)</w:t>
            </w:r>
          </w:p>
        </w:tc>
      </w:tr>
      <w:tr w:rsidR="00B03F81" w:rsidRPr="005E0D9B" w:rsidTr="001F3B87">
        <w:trPr>
          <w:trHeight w:val="500"/>
        </w:trPr>
        <w:tc>
          <w:tcPr>
            <w:tcW w:w="657" w:type="dxa"/>
          </w:tcPr>
          <w:p w:rsidR="00B03F81" w:rsidRDefault="00B03F81" w:rsidP="00E9076A">
            <w:pPr>
              <w:jc w:val="both"/>
            </w:pPr>
          </w:p>
          <w:p w:rsidR="00B03F81" w:rsidRPr="005E0D9B" w:rsidRDefault="00B03F81" w:rsidP="00E9076A">
            <w:pPr>
              <w:jc w:val="both"/>
            </w:pPr>
            <w:r>
              <w:t>1.</w:t>
            </w:r>
          </w:p>
        </w:tc>
        <w:tc>
          <w:tcPr>
            <w:tcW w:w="1750" w:type="dxa"/>
          </w:tcPr>
          <w:p w:rsidR="00B03F81" w:rsidRPr="005E0D9B" w:rsidRDefault="00B03F81" w:rsidP="002F4F69">
            <w:pPr>
              <w:jc w:val="both"/>
            </w:pPr>
          </w:p>
        </w:tc>
        <w:tc>
          <w:tcPr>
            <w:tcW w:w="2261" w:type="dxa"/>
          </w:tcPr>
          <w:p w:rsidR="00B03F81" w:rsidRPr="005E0D9B" w:rsidRDefault="00B03F81" w:rsidP="002F4F69">
            <w:pPr>
              <w:pStyle w:val="NormalWeb"/>
            </w:pPr>
          </w:p>
        </w:tc>
        <w:tc>
          <w:tcPr>
            <w:tcW w:w="2652" w:type="dxa"/>
          </w:tcPr>
          <w:p w:rsidR="00B03F81" w:rsidRPr="005E0D9B" w:rsidRDefault="00B03F81" w:rsidP="00E9076A">
            <w:pPr>
              <w:jc w:val="both"/>
            </w:pPr>
          </w:p>
        </w:tc>
        <w:tc>
          <w:tcPr>
            <w:tcW w:w="2188" w:type="dxa"/>
          </w:tcPr>
          <w:p w:rsidR="00B03F81" w:rsidRPr="005E0D9B" w:rsidRDefault="00B03F81" w:rsidP="00E9076A">
            <w:pPr>
              <w:jc w:val="both"/>
            </w:pPr>
          </w:p>
        </w:tc>
        <w:tc>
          <w:tcPr>
            <w:tcW w:w="4005" w:type="dxa"/>
          </w:tcPr>
          <w:p w:rsidR="00B03F81" w:rsidRPr="005E0D9B" w:rsidRDefault="00B03F81" w:rsidP="00E9076A">
            <w:pPr>
              <w:jc w:val="both"/>
            </w:pPr>
          </w:p>
        </w:tc>
        <w:tc>
          <w:tcPr>
            <w:tcW w:w="996" w:type="dxa"/>
          </w:tcPr>
          <w:p w:rsidR="00B03F81" w:rsidRPr="005E0D9B" w:rsidRDefault="00B03F81" w:rsidP="00E9076A">
            <w:pPr>
              <w:jc w:val="both"/>
            </w:pPr>
          </w:p>
        </w:tc>
      </w:tr>
      <w:tr w:rsidR="00B03F81" w:rsidRPr="005E0D9B" w:rsidTr="001F3B87">
        <w:trPr>
          <w:trHeight w:val="500"/>
        </w:trPr>
        <w:tc>
          <w:tcPr>
            <w:tcW w:w="657" w:type="dxa"/>
          </w:tcPr>
          <w:p w:rsidR="00B03F81" w:rsidRDefault="00B03F81" w:rsidP="00E9076A">
            <w:pPr>
              <w:jc w:val="both"/>
            </w:pPr>
            <w:r>
              <w:t xml:space="preserve">2. </w:t>
            </w:r>
          </w:p>
        </w:tc>
        <w:tc>
          <w:tcPr>
            <w:tcW w:w="1750" w:type="dxa"/>
          </w:tcPr>
          <w:p w:rsidR="00B03F81" w:rsidRPr="00D1380E" w:rsidRDefault="00B03F81" w:rsidP="00E9076A">
            <w:pPr>
              <w:jc w:val="both"/>
            </w:pPr>
          </w:p>
        </w:tc>
        <w:tc>
          <w:tcPr>
            <w:tcW w:w="2261" w:type="dxa"/>
          </w:tcPr>
          <w:p w:rsidR="00B03F81" w:rsidRPr="00D1380E" w:rsidRDefault="00B03F81" w:rsidP="002F4F69"/>
        </w:tc>
        <w:tc>
          <w:tcPr>
            <w:tcW w:w="2652" w:type="dxa"/>
          </w:tcPr>
          <w:p w:rsidR="00B03F81" w:rsidRPr="00CA4803" w:rsidRDefault="00B03F81" w:rsidP="00E9076A">
            <w:pPr>
              <w:jc w:val="both"/>
            </w:pPr>
          </w:p>
        </w:tc>
        <w:tc>
          <w:tcPr>
            <w:tcW w:w="2188" w:type="dxa"/>
          </w:tcPr>
          <w:p w:rsidR="00B03F81" w:rsidRPr="00D1380E" w:rsidRDefault="00B03F81" w:rsidP="008B38FB">
            <w:pPr>
              <w:jc w:val="both"/>
            </w:pPr>
          </w:p>
        </w:tc>
        <w:tc>
          <w:tcPr>
            <w:tcW w:w="4005" w:type="dxa"/>
          </w:tcPr>
          <w:p w:rsidR="00B03F81" w:rsidRPr="002F4F69" w:rsidRDefault="00B03F81" w:rsidP="00E9076A">
            <w:pPr>
              <w:jc w:val="both"/>
            </w:pPr>
          </w:p>
        </w:tc>
        <w:tc>
          <w:tcPr>
            <w:tcW w:w="996" w:type="dxa"/>
          </w:tcPr>
          <w:p w:rsidR="00B03F81" w:rsidRPr="00D1380E" w:rsidRDefault="00B03F81" w:rsidP="00E9076A">
            <w:pPr>
              <w:jc w:val="both"/>
            </w:pPr>
          </w:p>
        </w:tc>
      </w:tr>
    </w:tbl>
    <w:p w:rsidR="00B03F81" w:rsidRDefault="00B03F81" w:rsidP="008A75E1"/>
    <w:p w:rsidR="00B03F81" w:rsidRDefault="00B03F81" w:rsidP="008A75E1">
      <w:r>
        <w:t>Список публикаций  верен  (подпись научного руководителя)</w:t>
      </w:r>
    </w:p>
    <w:p w:rsidR="00B03F81" w:rsidRDefault="00B03F81"/>
    <w:sectPr w:rsidR="00B03F81" w:rsidSect="008A75E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autoHyphenation/>
  <w:doNotHyphenateCaps/>
  <w:drawingGridHorizontalSpacing w:val="12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75E1"/>
    <w:rsid w:val="00014DB5"/>
    <w:rsid w:val="00053F7E"/>
    <w:rsid w:val="00081D63"/>
    <w:rsid w:val="000A406F"/>
    <w:rsid w:val="000C019E"/>
    <w:rsid w:val="000E1A19"/>
    <w:rsid w:val="000E73D4"/>
    <w:rsid w:val="001405F9"/>
    <w:rsid w:val="00145ACD"/>
    <w:rsid w:val="0015503C"/>
    <w:rsid w:val="001874F3"/>
    <w:rsid w:val="001F3B87"/>
    <w:rsid w:val="00232B85"/>
    <w:rsid w:val="00261869"/>
    <w:rsid w:val="00266095"/>
    <w:rsid w:val="002701DF"/>
    <w:rsid w:val="00281AAB"/>
    <w:rsid w:val="00293E91"/>
    <w:rsid w:val="002954AF"/>
    <w:rsid w:val="002B7FEC"/>
    <w:rsid w:val="002F4F69"/>
    <w:rsid w:val="0030667A"/>
    <w:rsid w:val="00344EB4"/>
    <w:rsid w:val="00351455"/>
    <w:rsid w:val="00385817"/>
    <w:rsid w:val="003A1D04"/>
    <w:rsid w:val="003D2F24"/>
    <w:rsid w:val="003D4E17"/>
    <w:rsid w:val="003D5177"/>
    <w:rsid w:val="00444F31"/>
    <w:rsid w:val="004709EA"/>
    <w:rsid w:val="00482FF0"/>
    <w:rsid w:val="00486277"/>
    <w:rsid w:val="00496DC7"/>
    <w:rsid w:val="004A6850"/>
    <w:rsid w:val="004B5E51"/>
    <w:rsid w:val="00525525"/>
    <w:rsid w:val="00540243"/>
    <w:rsid w:val="005558BF"/>
    <w:rsid w:val="005A0AB8"/>
    <w:rsid w:val="005A17A3"/>
    <w:rsid w:val="005E0D9B"/>
    <w:rsid w:val="00616175"/>
    <w:rsid w:val="00623079"/>
    <w:rsid w:val="006271A0"/>
    <w:rsid w:val="006B28F1"/>
    <w:rsid w:val="006C7CD0"/>
    <w:rsid w:val="006F2F8F"/>
    <w:rsid w:val="006F5841"/>
    <w:rsid w:val="007A1548"/>
    <w:rsid w:val="007D148E"/>
    <w:rsid w:val="008247F9"/>
    <w:rsid w:val="00880208"/>
    <w:rsid w:val="00897252"/>
    <w:rsid w:val="008A75E1"/>
    <w:rsid w:val="008B38FB"/>
    <w:rsid w:val="00916293"/>
    <w:rsid w:val="009168E6"/>
    <w:rsid w:val="00931093"/>
    <w:rsid w:val="0099078D"/>
    <w:rsid w:val="0099630A"/>
    <w:rsid w:val="009B597D"/>
    <w:rsid w:val="009C2450"/>
    <w:rsid w:val="009C26E7"/>
    <w:rsid w:val="009C718F"/>
    <w:rsid w:val="009E2B6A"/>
    <w:rsid w:val="009E6363"/>
    <w:rsid w:val="009F0606"/>
    <w:rsid w:val="00A4216D"/>
    <w:rsid w:val="00A467B8"/>
    <w:rsid w:val="00A52360"/>
    <w:rsid w:val="00AB7B9E"/>
    <w:rsid w:val="00AD6587"/>
    <w:rsid w:val="00B03F81"/>
    <w:rsid w:val="00BD4B14"/>
    <w:rsid w:val="00BF47A9"/>
    <w:rsid w:val="00C02DE9"/>
    <w:rsid w:val="00C251A5"/>
    <w:rsid w:val="00CA0A88"/>
    <w:rsid w:val="00CA4803"/>
    <w:rsid w:val="00CC1BFD"/>
    <w:rsid w:val="00CC75ED"/>
    <w:rsid w:val="00D00B01"/>
    <w:rsid w:val="00D1274A"/>
    <w:rsid w:val="00D1380E"/>
    <w:rsid w:val="00D23823"/>
    <w:rsid w:val="00D347B9"/>
    <w:rsid w:val="00D418AC"/>
    <w:rsid w:val="00D453D4"/>
    <w:rsid w:val="00D47E62"/>
    <w:rsid w:val="00D75651"/>
    <w:rsid w:val="00DA36AB"/>
    <w:rsid w:val="00DE0368"/>
    <w:rsid w:val="00DF2FAE"/>
    <w:rsid w:val="00DF4ABF"/>
    <w:rsid w:val="00E376B4"/>
    <w:rsid w:val="00E5243D"/>
    <w:rsid w:val="00E83971"/>
    <w:rsid w:val="00E9076A"/>
    <w:rsid w:val="00EC6E56"/>
    <w:rsid w:val="00F11DF3"/>
    <w:rsid w:val="00F22D40"/>
    <w:rsid w:val="00F47204"/>
    <w:rsid w:val="00F55855"/>
    <w:rsid w:val="00F96614"/>
    <w:rsid w:val="00FF0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5E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rsid w:val="008A75E1"/>
    <w:rPr>
      <w:vertAlign w:val="superscript"/>
    </w:rPr>
  </w:style>
  <w:style w:type="paragraph" w:styleId="NormalWeb">
    <w:name w:val="Normal (Web)"/>
    <w:basedOn w:val="Normal"/>
    <w:uiPriority w:val="99"/>
    <w:rsid w:val="008A75E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238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75</TotalTime>
  <Pages>1</Pages>
  <Words>92</Words>
  <Characters>528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m.volk</cp:lastModifiedBy>
  <cp:revision>3</cp:revision>
  <dcterms:created xsi:type="dcterms:W3CDTF">2012-10-25T18:08:00Z</dcterms:created>
  <dcterms:modified xsi:type="dcterms:W3CDTF">2013-09-30T12:13:00Z</dcterms:modified>
</cp:coreProperties>
</file>